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08BCD" w14:textId="73A15403" w:rsidR="00A86340" w:rsidRDefault="00F22391" w:rsidP="0021762D">
      <w:pPr>
        <w:pStyle w:val="Hoofdkop"/>
      </w:pPr>
      <w:bookmarkStart w:id="0" w:name="bwTitel"/>
      <w:r>
        <w:t>Van salarisadministrateur naar loonadviseur</w:t>
      </w:r>
      <w:bookmarkEnd w:id="0"/>
    </w:p>
    <w:p w14:paraId="3AE26BD3" w14:textId="77777777" w:rsidR="00580C83" w:rsidRPr="0097408F" w:rsidRDefault="00580C83" w:rsidP="00A86340"/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63"/>
      </w:tblGrid>
      <w:tr w:rsidR="00A86340" w:rsidRPr="00465845" w14:paraId="320FFCAD" w14:textId="77777777" w:rsidTr="00975EA1">
        <w:tc>
          <w:tcPr>
            <w:tcW w:w="6364" w:type="dxa"/>
            <w:gridSpan w:val="2"/>
            <w:shd w:val="clear" w:color="auto" w:fill="auto"/>
          </w:tcPr>
          <w:p w14:paraId="4A9E32CF" w14:textId="77777777" w:rsidR="00A86340" w:rsidRPr="007D321B" w:rsidRDefault="00A86340" w:rsidP="007D321B">
            <w:pPr>
              <w:pStyle w:val="Tussenkop"/>
            </w:pPr>
            <w:bookmarkStart w:id="1" w:name="bwCursus"/>
            <w:r w:rsidRPr="007D321B">
              <w:t>Cursus</w:t>
            </w:r>
            <w:bookmarkEnd w:id="1"/>
            <w:r w:rsidRPr="007D321B">
              <w:t>informatie</w:t>
            </w:r>
          </w:p>
        </w:tc>
      </w:tr>
      <w:tr w:rsidR="00A86340" w:rsidRPr="00465845" w14:paraId="229B8757" w14:textId="77777777" w:rsidTr="00975EA1">
        <w:tc>
          <w:tcPr>
            <w:tcW w:w="1701" w:type="dxa"/>
            <w:shd w:val="clear" w:color="auto" w:fill="auto"/>
          </w:tcPr>
          <w:p w14:paraId="2A5D4BA5" w14:textId="77777777" w:rsidR="00A86340" w:rsidRPr="00C57F4D" w:rsidRDefault="00A86340" w:rsidP="00F14342">
            <w:pPr>
              <w:pStyle w:val="Tabeltekst"/>
            </w:pPr>
            <w:r w:rsidRPr="00C57F4D">
              <w:t>Datum &amp; tijd</w:t>
            </w:r>
          </w:p>
        </w:tc>
        <w:tc>
          <w:tcPr>
            <w:tcW w:w="4663" w:type="dxa"/>
            <w:shd w:val="clear" w:color="auto" w:fill="auto"/>
          </w:tcPr>
          <w:p w14:paraId="582BC7C4" w14:textId="1825149D" w:rsidR="00F22391" w:rsidRPr="00C317E0" w:rsidRDefault="0086469A" w:rsidP="008635CA">
            <w:pPr>
              <w:pStyle w:val="Tabeltekst"/>
            </w:pPr>
            <w:r>
              <w:t>6 maart 2019</w:t>
            </w:r>
            <w:bookmarkStart w:id="2" w:name="_GoBack"/>
            <w:bookmarkEnd w:id="2"/>
            <w:r w:rsidR="00034383">
              <w:t xml:space="preserve"> </w:t>
            </w:r>
            <w:r w:rsidR="00F22391">
              <w:t xml:space="preserve">van </w:t>
            </w:r>
            <w:r w:rsidR="00F176E9">
              <w:t>09</w:t>
            </w:r>
            <w:r w:rsidR="00F22391">
              <w:t>:</w:t>
            </w:r>
            <w:r w:rsidR="00F176E9">
              <w:t>3</w:t>
            </w:r>
            <w:r w:rsidR="00F22391">
              <w:t xml:space="preserve">0 </w:t>
            </w:r>
            <w:r w:rsidR="00034383">
              <w:t xml:space="preserve">uur </w:t>
            </w:r>
            <w:r w:rsidR="00F22391">
              <w:t>tot 2</w:t>
            </w:r>
            <w:r w:rsidR="00F176E9">
              <w:t>0</w:t>
            </w:r>
            <w:r w:rsidR="00F22391">
              <w:t>:</w:t>
            </w:r>
            <w:r w:rsidR="00F176E9">
              <w:t>3</w:t>
            </w:r>
            <w:r w:rsidR="00F22391">
              <w:t>0 uur</w:t>
            </w:r>
          </w:p>
        </w:tc>
      </w:tr>
      <w:tr w:rsidR="004F4A40" w:rsidRPr="00465845" w14:paraId="1AD5B40F" w14:textId="77777777" w:rsidTr="00975EA1">
        <w:tc>
          <w:tcPr>
            <w:tcW w:w="1701" w:type="dxa"/>
            <w:shd w:val="clear" w:color="auto" w:fill="auto"/>
          </w:tcPr>
          <w:p w14:paraId="4A5436C6" w14:textId="4DEFCF88" w:rsidR="004F4A40" w:rsidRPr="00C57F4D" w:rsidRDefault="004F4A40" w:rsidP="00F14342">
            <w:pPr>
              <w:pStyle w:val="Tabeltekst"/>
            </w:pPr>
            <w:r>
              <w:t xml:space="preserve">Koffiepauze </w:t>
            </w:r>
          </w:p>
        </w:tc>
        <w:tc>
          <w:tcPr>
            <w:tcW w:w="4663" w:type="dxa"/>
            <w:shd w:val="clear" w:color="auto" w:fill="auto"/>
          </w:tcPr>
          <w:p w14:paraId="1BC62066" w14:textId="20E330A4" w:rsidR="004F4A40" w:rsidRDefault="004F4A40" w:rsidP="008635CA">
            <w:pPr>
              <w:pStyle w:val="Tabeltekst"/>
            </w:pPr>
            <w:r>
              <w:t>15 minuten ochtend</w:t>
            </w:r>
          </w:p>
        </w:tc>
      </w:tr>
      <w:tr w:rsidR="004F4A40" w:rsidRPr="00465845" w14:paraId="4F8448A1" w14:textId="77777777" w:rsidTr="00975EA1">
        <w:tc>
          <w:tcPr>
            <w:tcW w:w="1701" w:type="dxa"/>
            <w:shd w:val="clear" w:color="auto" w:fill="auto"/>
          </w:tcPr>
          <w:p w14:paraId="00CD505D" w14:textId="46CDC97C" w:rsidR="004F4A40" w:rsidRDefault="004F4A40" w:rsidP="00F14342">
            <w:pPr>
              <w:pStyle w:val="Tabeltekst"/>
            </w:pPr>
            <w:r>
              <w:t>Lunch</w:t>
            </w:r>
          </w:p>
        </w:tc>
        <w:tc>
          <w:tcPr>
            <w:tcW w:w="4663" w:type="dxa"/>
            <w:shd w:val="clear" w:color="auto" w:fill="auto"/>
          </w:tcPr>
          <w:p w14:paraId="5F90C28B" w14:textId="096D3118" w:rsidR="004F4A40" w:rsidRDefault="004F4A40" w:rsidP="008635CA">
            <w:pPr>
              <w:pStyle w:val="Tabeltekst"/>
            </w:pPr>
            <w:r>
              <w:t>Van 12.30 uur tot 13.30 uur</w:t>
            </w:r>
          </w:p>
        </w:tc>
      </w:tr>
      <w:tr w:rsidR="004F4A40" w:rsidRPr="00465845" w14:paraId="20918377" w14:textId="77777777" w:rsidTr="00975EA1">
        <w:tc>
          <w:tcPr>
            <w:tcW w:w="1701" w:type="dxa"/>
            <w:shd w:val="clear" w:color="auto" w:fill="auto"/>
          </w:tcPr>
          <w:p w14:paraId="0A5DAEA4" w14:textId="595DDDDD" w:rsidR="004F4A40" w:rsidRDefault="004F4A40" w:rsidP="00F14342">
            <w:pPr>
              <w:pStyle w:val="Tabeltekst"/>
            </w:pPr>
            <w:r>
              <w:t>Koffiepauze</w:t>
            </w:r>
          </w:p>
        </w:tc>
        <w:tc>
          <w:tcPr>
            <w:tcW w:w="4663" w:type="dxa"/>
            <w:shd w:val="clear" w:color="auto" w:fill="auto"/>
          </w:tcPr>
          <w:p w14:paraId="4701867F" w14:textId="011554C2" w:rsidR="004F4A40" w:rsidRDefault="004F4A40" w:rsidP="008635CA">
            <w:pPr>
              <w:pStyle w:val="Tabeltekst"/>
            </w:pPr>
            <w:r>
              <w:t>15 minuten middag</w:t>
            </w:r>
          </w:p>
        </w:tc>
      </w:tr>
      <w:tr w:rsidR="004F4A40" w:rsidRPr="00465845" w14:paraId="157F2746" w14:textId="77777777" w:rsidTr="00975EA1">
        <w:tc>
          <w:tcPr>
            <w:tcW w:w="1701" w:type="dxa"/>
            <w:shd w:val="clear" w:color="auto" w:fill="auto"/>
          </w:tcPr>
          <w:p w14:paraId="03F2A1DB" w14:textId="4A1258E8" w:rsidR="004F4A40" w:rsidRDefault="004F4A40" w:rsidP="00F14342">
            <w:pPr>
              <w:pStyle w:val="Tabeltekst"/>
            </w:pPr>
            <w:r>
              <w:t>Diner</w:t>
            </w:r>
          </w:p>
        </w:tc>
        <w:tc>
          <w:tcPr>
            <w:tcW w:w="4663" w:type="dxa"/>
            <w:shd w:val="clear" w:color="auto" w:fill="auto"/>
          </w:tcPr>
          <w:p w14:paraId="0E3800B0" w14:textId="3CE9AA20" w:rsidR="004F4A40" w:rsidRDefault="004F4A40" w:rsidP="008635CA">
            <w:pPr>
              <w:pStyle w:val="Tabeltekst"/>
            </w:pPr>
            <w:r>
              <w:t>17.30 uur tot 18:30 uur</w:t>
            </w:r>
          </w:p>
        </w:tc>
      </w:tr>
    </w:tbl>
    <w:p w14:paraId="777B6465" w14:textId="77777777" w:rsidR="00F176E9" w:rsidRPr="00640F58" w:rsidRDefault="00F176E9" w:rsidP="00033023"/>
    <w:sectPr w:rsidR="00F176E9" w:rsidRPr="00640F58" w:rsidSect="00A86340">
      <w:headerReference w:type="default" r:id="rId8"/>
      <w:type w:val="continuous"/>
      <w:pgSz w:w="11906" w:h="16838" w:code="9"/>
      <w:pgMar w:top="2268" w:right="1418" w:bottom="1418" w:left="1418" w:header="567" w:footer="567" w:gutter="0"/>
      <w:cols w:space="3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A95B5" w14:textId="77777777" w:rsidR="00705610" w:rsidRDefault="00705610" w:rsidP="00A86340">
      <w:r>
        <w:separator/>
      </w:r>
    </w:p>
  </w:endnote>
  <w:endnote w:type="continuationSeparator" w:id="0">
    <w:p w14:paraId="385D0AB9" w14:textId="77777777" w:rsidR="00705610" w:rsidRDefault="00705610" w:rsidP="00A8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79F36" w14:textId="77777777" w:rsidR="00705610" w:rsidRDefault="00705610" w:rsidP="00A86340">
      <w:r>
        <w:separator/>
      </w:r>
    </w:p>
  </w:footnote>
  <w:footnote w:type="continuationSeparator" w:id="0">
    <w:p w14:paraId="122EB807" w14:textId="77777777" w:rsidR="00705610" w:rsidRDefault="00705610" w:rsidP="00A86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387B4" w14:textId="63DEB511" w:rsidR="00F14342" w:rsidRDefault="00F22391" w:rsidP="00A86340">
    <w:pPr>
      <w:pStyle w:val="Koptekst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5B0A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C2F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D08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CA01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A6DA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8C89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F03F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A6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623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4834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80153"/>
    <w:multiLevelType w:val="multilevel"/>
    <w:tmpl w:val="1EAAAE10"/>
    <w:numStyleLink w:val="OpsommingEDU"/>
  </w:abstractNum>
  <w:abstractNum w:abstractNumId="11" w15:restartNumberingAfterBreak="0">
    <w:nsid w:val="0BB25529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D1D47A8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0605A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FDD324E"/>
    <w:multiLevelType w:val="hybridMultilevel"/>
    <w:tmpl w:val="3E825B72"/>
    <w:lvl w:ilvl="0" w:tplc="AC0A7B3A">
      <w:start w:val="1"/>
      <w:numFmt w:val="bullet"/>
      <w:lvlText w:val="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  <w:color w:val="C0C0C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E236A"/>
    <w:multiLevelType w:val="multilevel"/>
    <w:tmpl w:val="1EAAAE10"/>
    <w:numStyleLink w:val="OpsommingEDU"/>
  </w:abstractNum>
  <w:abstractNum w:abstractNumId="16" w15:restartNumberingAfterBreak="0">
    <w:nsid w:val="25653C85"/>
    <w:multiLevelType w:val="multilevel"/>
    <w:tmpl w:val="0413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81A2343"/>
    <w:multiLevelType w:val="multilevel"/>
    <w:tmpl w:val="5D12DBD2"/>
    <w:lvl w:ilvl="0">
      <w:start w:val="1"/>
      <w:numFmt w:val="bullet"/>
      <w:lvlText w:val=""/>
      <w:lvlJc w:val="left"/>
      <w:pPr>
        <w:tabs>
          <w:tab w:val="num" w:pos="369"/>
        </w:tabs>
        <w:ind w:left="284" w:hanging="284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567" w:firstLine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8" w15:restartNumberingAfterBreak="0">
    <w:nsid w:val="2DAC4A27"/>
    <w:multiLevelType w:val="hybridMultilevel"/>
    <w:tmpl w:val="0868BFF4"/>
    <w:lvl w:ilvl="0" w:tplc="8F78610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695AD0"/>
    <w:multiLevelType w:val="multilevel"/>
    <w:tmpl w:val="5F92D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4714F6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6AE56C4"/>
    <w:multiLevelType w:val="multilevel"/>
    <w:tmpl w:val="9850A46A"/>
    <w:lvl w:ilvl="0">
      <w:start w:val="1"/>
      <w:numFmt w:val="bullet"/>
      <w:pStyle w:val="Lijstaline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50CC7B9C"/>
    <w:multiLevelType w:val="multilevel"/>
    <w:tmpl w:val="76726CA8"/>
    <w:styleLink w:val="OpsommingEDU0"/>
    <w:lvl w:ilvl="0">
      <w:start w:val="1"/>
      <w:numFmt w:val="bullet"/>
      <w:lvlText w:val=""/>
      <w:lvlJc w:val="left"/>
      <w:pPr>
        <w:tabs>
          <w:tab w:val="num" w:pos="794"/>
        </w:tabs>
        <w:ind w:left="567" w:hanging="283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3" w15:restartNumberingAfterBreak="0">
    <w:nsid w:val="5E064769"/>
    <w:multiLevelType w:val="multilevel"/>
    <w:tmpl w:val="1EAAAE10"/>
    <w:styleLink w:val="OpsommingEDU"/>
    <w:lvl w:ilvl="0">
      <w:start w:val="1"/>
      <w:numFmt w:val="bullet"/>
      <w:lvlText w:val=""/>
      <w:lvlJc w:val="left"/>
      <w:pPr>
        <w:tabs>
          <w:tab w:val="num" w:pos="369"/>
        </w:tabs>
        <w:ind w:left="369" w:hanging="369"/>
      </w:pPr>
      <w:rPr>
        <w:rFonts w:ascii="Webdings" w:hAnsi="Webdings" w:hint="default"/>
        <w:color w:val="808080"/>
        <w:sz w:val="16"/>
        <w:szCs w:val="16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4" w15:restartNumberingAfterBreak="0">
    <w:nsid w:val="5ED42B31"/>
    <w:multiLevelType w:val="multilevel"/>
    <w:tmpl w:val="1EAAAE10"/>
    <w:numStyleLink w:val="OpsommingEDU"/>
  </w:abstractNum>
  <w:abstractNum w:abstractNumId="25" w15:restartNumberingAfterBreak="0">
    <w:nsid w:val="6950679E"/>
    <w:multiLevelType w:val="multilevel"/>
    <w:tmpl w:val="1EAAAE10"/>
    <w:numStyleLink w:val="OpsommingEDU"/>
  </w:abstractNum>
  <w:abstractNum w:abstractNumId="26" w15:restartNumberingAfterBreak="0">
    <w:nsid w:val="7D6602D0"/>
    <w:multiLevelType w:val="hybridMultilevel"/>
    <w:tmpl w:val="A52039E8"/>
    <w:lvl w:ilvl="0" w:tplc="FFC6F61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9"/>
  </w:num>
  <w:num w:numId="13">
    <w:abstractNumId w:val="18"/>
  </w:num>
  <w:num w:numId="14">
    <w:abstractNumId w:val="11"/>
  </w:num>
  <w:num w:numId="15">
    <w:abstractNumId w:val="13"/>
  </w:num>
  <w:num w:numId="16">
    <w:abstractNumId w:val="23"/>
  </w:num>
  <w:num w:numId="17">
    <w:abstractNumId w:val="10"/>
  </w:num>
  <w:num w:numId="18">
    <w:abstractNumId w:val="25"/>
  </w:num>
  <w:num w:numId="19">
    <w:abstractNumId w:val="15"/>
  </w:num>
  <w:num w:numId="20">
    <w:abstractNumId w:val="15"/>
    <w:lvlOverride w:ilvl="0">
      <w:startOverride w:val="1"/>
    </w:lvlOverride>
  </w:num>
  <w:num w:numId="21">
    <w:abstractNumId w:val="24"/>
  </w:num>
  <w:num w:numId="22">
    <w:abstractNumId w:val="21"/>
  </w:num>
  <w:num w:numId="23">
    <w:abstractNumId w:val="17"/>
  </w:num>
  <w:num w:numId="24">
    <w:abstractNumId w:val="22"/>
  </w:num>
  <w:num w:numId="25">
    <w:abstractNumId w:val="20"/>
  </w:num>
  <w:num w:numId="26">
    <w:abstractNumId w:val="16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1"/>
    <w:rsid w:val="00033023"/>
    <w:rsid w:val="00034383"/>
    <w:rsid w:val="000929F9"/>
    <w:rsid w:val="000C0351"/>
    <w:rsid w:val="000F277A"/>
    <w:rsid w:val="000F2984"/>
    <w:rsid w:val="00122CC5"/>
    <w:rsid w:val="0012433E"/>
    <w:rsid w:val="001939F0"/>
    <w:rsid w:val="001F7793"/>
    <w:rsid w:val="00214A17"/>
    <w:rsid w:val="0021762D"/>
    <w:rsid w:val="00230F44"/>
    <w:rsid w:val="0029634A"/>
    <w:rsid w:val="002D7359"/>
    <w:rsid w:val="0035515C"/>
    <w:rsid w:val="003A7971"/>
    <w:rsid w:val="003F3240"/>
    <w:rsid w:val="0041511B"/>
    <w:rsid w:val="00447A9F"/>
    <w:rsid w:val="00450E58"/>
    <w:rsid w:val="004F4A40"/>
    <w:rsid w:val="00580C83"/>
    <w:rsid w:val="005813CA"/>
    <w:rsid w:val="005D39DD"/>
    <w:rsid w:val="006134F6"/>
    <w:rsid w:val="0061681B"/>
    <w:rsid w:val="00624572"/>
    <w:rsid w:val="00640F58"/>
    <w:rsid w:val="00655882"/>
    <w:rsid w:val="00675A3E"/>
    <w:rsid w:val="00684803"/>
    <w:rsid w:val="006A7D1F"/>
    <w:rsid w:val="006E409B"/>
    <w:rsid w:val="00705610"/>
    <w:rsid w:val="00710761"/>
    <w:rsid w:val="00712188"/>
    <w:rsid w:val="00724A27"/>
    <w:rsid w:val="0075130B"/>
    <w:rsid w:val="007D321B"/>
    <w:rsid w:val="008400A9"/>
    <w:rsid w:val="00861B79"/>
    <w:rsid w:val="008635CA"/>
    <w:rsid w:val="0086469A"/>
    <w:rsid w:val="008675F6"/>
    <w:rsid w:val="00883894"/>
    <w:rsid w:val="00887947"/>
    <w:rsid w:val="0089541E"/>
    <w:rsid w:val="008C61E4"/>
    <w:rsid w:val="008D3A4A"/>
    <w:rsid w:val="008D6717"/>
    <w:rsid w:val="00954370"/>
    <w:rsid w:val="00975EA1"/>
    <w:rsid w:val="00975FEE"/>
    <w:rsid w:val="00980366"/>
    <w:rsid w:val="00986DC6"/>
    <w:rsid w:val="009A7E04"/>
    <w:rsid w:val="009C7E7D"/>
    <w:rsid w:val="00A20063"/>
    <w:rsid w:val="00A86340"/>
    <w:rsid w:val="00AA5B4B"/>
    <w:rsid w:val="00AB091C"/>
    <w:rsid w:val="00AE5951"/>
    <w:rsid w:val="00AF7B3D"/>
    <w:rsid w:val="00B02632"/>
    <w:rsid w:val="00B129A6"/>
    <w:rsid w:val="00B50FA9"/>
    <w:rsid w:val="00B86FE5"/>
    <w:rsid w:val="00BA51BD"/>
    <w:rsid w:val="00BB1496"/>
    <w:rsid w:val="00BB51BA"/>
    <w:rsid w:val="00C02ACE"/>
    <w:rsid w:val="00CE54C8"/>
    <w:rsid w:val="00CF1766"/>
    <w:rsid w:val="00CF5198"/>
    <w:rsid w:val="00D12D78"/>
    <w:rsid w:val="00D20ED1"/>
    <w:rsid w:val="00D25F38"/>
    <w:rsid w:val="00D80DEC"/>
    <w:rsid w:val="00DB2021"/>
    <w:rsid w:val="00DE6044"/>
    <w:rsid w:val="00E36363"/>
    <w:rsid w:val="00E6535C"/>
    <w:rsid w:val="00E93180"/>
    <w:rsid w:val="00EB10FA"/>
    <w:rsid w:val="00EB1FDD"/>
    <w:rsid w:val="00ED1DD8"/>
    <w:rsid w:val="00ED5604"/>
    <w:rsid w:val="00EF27B3"/>
    <w:rsid w:val="00F14342"/>
    <w:rsid w:val="00F176E9"/>
    <w:rsid w:val="00F22391"/>
    <w:rsid w:val="00FC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22039"/>
  <w15:chartTrackingRefBased/>
  <w15:docId w15:val="{A80D5C6A-DB77-4CAE-81D4-45594F89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813CA"/>
    <w:rPr>
      <w:szCs w:val="24"/>
    </w:rPr>
  </w:style>
  <w:style w:type="paragraph" w:styleId="Kop1">
    <w:name w:val="heading 1"/>
    <w:basedOn w:val="Standaard"/>
    <w:next w:val="Standaard"/>
    <w:locked/>
    <w:rsid w:val="00FC13B0"/>
    <w:pPr>
      <w:keepNext/>
      <w:spacing w:before="240" w:after="240"/>
      <w:outlineLvl w:val="0"/>
    </w:pPr>
    <w:rPr>
      <w:rFonts w:ascii="Arial Black" w:hAnsi="Arial Black" w:cs="Arial"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locked/>
    <w:rsid w:val="00640F58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Kop3">
    <w:name w:val="heading 3"/>
    <w:basedOn w:val="Standaard"/>
    <w:next w:val="Standaard"/>
    <w:qFormat/>
    <w:locked/>
    <w:rsid w:val="00FC13B0"/>
    <w:pPr>
      <w:keepNext/>
      <w:spacing w:before="240" w:after="60"/>
      <w:outlineLvl w:val="2"/>
    </w:pPr>
    <w:rPr>
      <w:rFonts w:ascii="Arial Black" w:hAnsi="Arial Black" w:cs="Arial"/>
      <w:bCs/>
      <w:szCs w:val="26"/>
    </w:rPr>
  </w:style>
  <w:style w:type="paragraph" w:styleId="Kop4">
    <w:name w:val="heading 4"/>
    <w:basedOn w:val="Standaard"/>
    <w:next w:val="Standaard"/>
    <w:qFormat/>
    <w:locked/>
    <w:rsid w:val="00FC13B0"/>
    <w:pPr>
      <w:keepNext/>
      <w:spacing w:before="240" w:after="60"/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qFormat/>
    <w:locked/>
    <w:rsid w:val="00FC13B0"/>
    <w:pPr>
      <w:spacing w:before="240" w:after="60"/>
      <w:outlineLvl w:val="4"/>
    </w:pPr>
    <w:rPr>
      <w:b/>
      <w:bCs/>
      <w:i/>
      <w:iCs/>
      <w:szCs w:val="26"/>
    </w:rPr>
  </w:style>
  <w:style w:type="paragraph" w:styleId="Kop6">
    <w:name w:val="heading 6"/>
    <w:basedOn w:val="Standaard"/>
    <w:next w:val="Standaard"/>
    <w:qFormat/>
    <w:locked/>
    <w:rsid w:val="00FC13B0"/>
    <w:pPr>
      <w:spacing w:before="240" w:after="60"/>
      <w:outlineLvl w:val="5"/>
    </w:pPr>
    <w:rPr>
      <w:bCs/>
      <w:szCs w:val="22"/>
      <w:u w:val="single"/>
    </w:rPr>
  </w:style>
  <w:style w:type="paragraph" w:styleId="Kop7">
    <w:name w:val="heading 7"/>
    <w:basedOn w:val="Standaard"/>
    <w:next w:val="Standaard"/>
    <w:qFormat/>
    <w:locked/>
    <w:rsid w:val="00FC13B0"/>
    <w:pPr>
      <w:spacing w:before="240" w:after="60"/>
      <w:outlineLvl w:val="6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">
    <w:name w:val="Opsomming"/>
    <w:basedOn w:val="Lijstalinea"/>
    <w:rsid w:val="007D321B"/>
    <w:pPr>
      <w:tabs>
        <w:tab w:val="left" w:pos="284"/>
      </w:tabs>
      <w:ind w:left="0"/>
    </w:pPr>
  </w:style>
  <w:style w:type="paragraph" w:styleId="Lijstalinea">
    <w:name w:val="List Paragraph"/>
    <w:basedOn w:val="Standaard"/>
    <w:uiPriority w:val="34"/>
    <w:qFormat/>
    <w:rsid w:val="0061681B"/>
    <w:pPr>
      <w:numPr>
        <w:numId w:val="22"/>
      </w:numPr>
      <w:contextualSpacing/>
    </w:pPr>
  </w:style>
  <w:style w:type="paragraph" w:customStyle="1" w:styleId="Subkop">
    <w:name w:val="Subkop"/>
    <w:basedOn w:val="Kop2"/>
    <w:next w:val="Standaard"/>
    <w:rsid w:val="00A86340"/>
    <w:pPr>
      <w:spacing w:before="0" w:after="240" w:line="280" w:lineRule="atLeast"/>
    </w:pPr>
    <w:rPr>
      <w:b/>
      <w:color w:val="808080"/>
    </w:rPr>
  </w:style>
  <w:style w:type="paragraph" w:customStyle="1" w:styleId="Hoofdkop">
    <w:name w:val="Hoofdkop"/>
    <w:basedOn w:val="Kop1"/>
    <w:next w:val="Subkop"/>
    <w:rsid w:val="00A86340"/>
    <w:pPr>
      <w:spacing w:before="0" w:after="60" w:line="280" w:lineRule="atLeast"/>
    </w:pPr>
    <w:rPr>
      <w:rFonts w:ascii="Arial" w:hAnsi="Arial"/>
      <w:b/>
      <w:sz w:val="36"/>
    </w:rPr>
  </w:style>
  <w:style w:type="paragraph" w:customStyle="1" w:styleId="Tussenkop">
    <w:name w:val="Tussenkop"/>
    <w:basedOn w:val="Standaard"/>
    <w:next w:val="Standaard"/>
    <w:rsid w:val="00A86340"/>
    <w:pPr>
      <w:keepNext/>
      <w:spacing w:before="180" w:line="280" w:lineRule="atLeast"/>
    </w:pPr>
    <w:rPr>
      <w:b/>
      <w:sz w:val="24"/>
      <w:szCs w:val="20"/>
    </w:rPr>
  </w:style>
  <w:style w:type="paragraph" w:customStyle="1" w:styleId="Tabeltekst">
    <w:name w:val="Tabeltekst"/>
    <w:basedOn w:val="Standaard"/>
    <w:rsid w:val="00A86340"/>
    <w:pPr>
      <w:spacing w:before="60" w:after="60"/>
    </w:pPr>
    <w:rPr>
      <w:szCs w:val="20"/>
    </w:rPr>
  </w:style>
  <w:style w:type="numbering" w:customStyle="1" w:styleId="OpsommingEDU">
    <w:name w:val="OpsommingEDU"/>
    <w:rsid w:val="00A86340"/>
    <w:pPr>
      <w:numPr>
        <w:numId w:val="16"/>
      </w:numPr>
    </w:pPr>
  </w:style>
  <w:style w:type="paragraph" w:styleId="Koptekst">
    <w:name w:val="header"/>
    <w:basedOn w:val="Standaard"/>
    <w:link w:val="KoptekstChar"/>
    <w:rsid w:val="00F14342"/>
    <w:rPr>
      <w:b/>
      <w:sz w:val="24"/>
    </w:rPr>
  </w:style>
  <w:style w:type="character" w:customStyle="1" w:styleId="KoptekstChar">
    <w:name w:val="Koptekst Char"/>
    <w:basedOn w:val="Standaardalinea-lettertype"/>
    <w:link w:val="Koptekst"/>
    <w:rsid w:val="00F14342"/>
    <w:rPr>
      <w:b/>
      <w:sz w:val="24"/>
      <w:szCs w:val="24"/>
    </w:rPr>
  </w:style>
  <w:style w:type="paragraph" w:styleId="Voettekst">
    <w:name w:val="footer"/>
    <w:basedOn w:val="Standaard"/>
    <w:link w:val="VoettekstChar"/>
    <w:rsid w:val="00A8634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86340"/>
    <w:rPr>
      <w:szCs w:val="24"/>
    </w:rPr>
  </w:style>
  <w:style w:type="numbering" w:customStyle="1" w:styleId="OpsommingEDU0">
    <w:name w:val="Opsomming EDU"/>
    <w:uiPriority w:val="99"/>
    <w:rsid w:val="00710761"/>
    <w:pPr>
      <w:numPr>
        <w:numId w:val="24"/>
      </w:numPr>
    </w:pPr>
  </w:style>
  <w:style w:type="paragraph" w:customStyle="1" w:styleId="OmschrijvingInhoud">
    <w:name w:val="OmschrijvingInhoud"/>
    <w:basedOn w:val="Standaard"/>
    <w:rsid w:val="00F22391"/>
    <w:pPr>
      <w:jc w:val="both"/>
    </w:pPr>
    <w:rPr>
      <w:szCs w:val="20"/>
    </w:rPr>
  </w:style>
  <w:style w:type="character" w:styleId="Verwijzingopmerking">
    <w:name w:val="annotation reference"/>
    <w:basedOn w:val="Standaardalinea-lettertype"/>
    <w:rsid w:val="00712188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712188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712188"/>
  </w:style>
  <w:style w:type="paragraph" w:styleId="Onderwerpvanopmerking">
    <w:name w:val="annotation subject"/>
    <w:basedOn w:val="Tekstopmerking"/>
    <w:next w:val="Tekstopmerking"/>
    <w:link w:val="OnderwerpvanopmerkingChar"/>
    <w:rsid w:val="0071218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712188"/>
    <w:rPr>
      <w:b/>
      <w:bCs/>
    </w:rPr>
  </w:style>
  <w:style w:type="paragraph" w:styleId="Ballontekst">
    <w:name w:val="Balloon Text"/>
    <w:basedOn w:val="Standaard"/>
    <w:link w:val="BallontekstChar"/>
    <w:semiHidden/>
    <w:unhideWhenUsed/>
    <w:rsid w:val="0071218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712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7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8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A5ACB5"/>
                                <w:left w:val="single" w:sz="6" w:space="1" w:color="A5ACB5"/>
                                <w:bottom w:val="single" w:sz="6" w:space="1" w:color="A5ACB5"/>
                                <w:right w:val="single" w:sz="6" w:space="1" w:color="A5ACB5"/>
                              </w:divBdr>
                              <w:divsChild>
                                <w:div w:id="197725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69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jablonen\Educatie\EDU-sjablonen\B.%20Aankondigingsteksten\A4-teks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C725D-71FD-4DDC-ADC4-EC32930A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A4-tekst</Template>
  <TotalTime>0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SRA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 Schreurs - Hoeben | SRA</dc:creator>
  <cp:keywords/>
  <dc:description/>
  <cp:lastModifiedBy>Ikram el Aita | SRA</cp:lastModifiedBy>
  <cp:revision>4</cp:revision>
  <cp:lastPrinted>2018-01-23T14:54:00Z</cp:lastPrinted>
  <dcterms:created xsi:type="dcterms:W3CDTF">2019-01-18T15:40:00Z</dcterms:created>
  <dcterms:modified xsi:type="dcterms:W3CDTF">2019-01-18T15:40:00Z</dcterms:modified>
</cp:coreProperties>
</file>